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E2" w:rsidRPr="000F17AE" w:rsidRDefault="005073B8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Literacy</w:t>
      </w:r>
    </w:p>
    <w:p w:rsidR="004640E2" w:rsidRPr="000F17AE" w:rsidRDefault="00B36F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Goldilocks and the Three Bears</w:t>
      </w:r>
      <w:r w:rsidR="000F17AE">
        <w:rPr>
          <w:rFonts w:cstheme="minorHAnsi"/>
          <w:b/>
          <w:sz w:val="24"/>
          <w:szCs w:val="24"/>
        </w:rPr>
        <w:t>. (10 lessons -</w:t>
      </w:r>
      <w:r w:rsidR="004640E2" w:rsidRPr="000F17AE">
        <w:rPr>
          <w:rFonts w:cstheme="minorHAnsi"/>
          <w:b/>
          <w:sz w:val="24"/>
          <w:szCs w:val="24"/>
        </w:rPr>
        <w:t xml:space="preserve"> 1 a day)</w:t>
      </w:r>
    </w:p>
    <w:p w:rsidR="005073B8" w:rsidRDefault="00914CD7">
      <w:pPr>
        <w:rPr>
          <w:rFonts w:cstheme="minorHAnsi"/>
          <w:sz w:val="24"/>
          <w:szCs w:val="24"/>
        </w:rPr>
      </w:pPr>
      <w:hyperlink r:id="rId6" w:history="1">
        <w:r w:rsidR="00B36F85" w:rsidRPr="008D5A00">
          <w:rPr>
            <w:rStyle w:val="Hyperlink"/>
            <w:rFonts w:cstheme="minorHAnsi"/>
            <w:sz w:val="24"/>
            <w:szCs w:val="24"/>
          </w:rPr>
          <w:t>https://classroom.thenational.academy/units/goldilocks-and-the-three-bears-1138</w:t>
        </w:r>
      </w:hyperlink>
    </w:p>
    <w:p w:rsidR="00311B3F" w:rsidRPr="000F17AE" w:rsidRDefault="00311B3F">
      <w:pPr>
        <w:rPr>
          <w:rFonts w:cstheme="minorHAnsi"/>
          <w:sz w:val="24"/>
          <w:szCs w:val="24"/>
        </w:rPr>
      </w:pPr>
    </w:p>
    <w:p w:rsidR="004640E2" w:rsidRPr="000F17AE" w:rsidRDefault="00881FFC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Maths</w:t>
      </w:r>
    </w:p>
    <w:p w:rsidR="00B36F85" w:rsidRDefault="00B36F85" w:rsidP="00881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Numbers within 15. </w:t>
      </w:r>
      <w:r w:rsidR="00A2480F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10 </w:t>
      </w:r>
      <w:r w:rsidR="000F17AE">
        <w:rPr>
          <w:rFonts w:cstheme="minorHAnsi"/>
          <w:b/>
          <w:sz w:val="24"/>
          <w:szCs w:val="24"/>
        </w:rPr>
        <w:t>lessons -</w:t>
      </w:r>
      <w:r w:rsidR="00881FFC" w:rsidRPr="000F17AE">
        <w:rPr>
          <w:rFonts w:cstheme="minorHAnsi"/>
          <w:b/>
          <w:sz w:val="24"/>
          <w:szCs w:val="24"/>
        </w:rPr>
        <w:t xml:space="preserve"> 1 a day)</w:t>
      </w:r>
    </w:p>
    <w:p w:rsidR="00311B3F" w:rsidRDefault="00311B3F" w:rsidP="00881F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B36F85" w:rsidRPr="008D5A00">
          <w:rPr>
            <w:rStyle w:val="Hyperlink"/>
            <w:rFonts w:cstheme="minorHAnsi"/>
            <w:b/>
            <w:sz w:val="24"/>
            <w:szCs w:val="24"/>
          </w:rPr>
          <w:t>https://classroom.thenational.academy/units/numbers-within-15-7d41</w:t>
        </w:r>
      </w:hyperlink>
    </w:p>
    <w:p w:rsidR="00551B62" w:rsidRPr="000F17AE" w:rsidRDefault="00551B62">
      <w:pPr>
        <w:rPr>
          <w:rFonts w:cstheme="minorHAnsi"/>
          <w:b/>
          <w:sz w:val="24"/>
          <w:szCs w:val="24"/>
        </w:rPr>
      </w:pPr>
    </w:p>
    <w:p w:rsidR="00293582" w:rsidRPr="000F17AE" w:rsidRDefault="00293582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Knowledge and Understanding of the World</w:t>
      </w:r>
    </w:p>
    <w:p w:rsidR="00311B3F" w:rsidRDefault="00B36F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Chinese New Year (week 1)</w:t>
      </w:r>
    </w:p>
    <w:p w:rsidR="004E368D" w:rsidRDefault="00914CD7">
      <w:pPr>
        <w:rPr>
          <w:rFonts w:cstheme="minorHAnsi"/>
          <w:b/>
          <w:sz w:val="24"/>
          <w:szCs w:val="24"/>
        </w:rPr>
      </w:pPr>
      <w:hyperlink r:id="rId8" w:history="1">
        <w:r w:rsidR="00B36F85" w:rsidRPr="008D5A00">
          <w:rPr>
            <w:rStyle w:val="Hyperlink"/>
            <w:rFonts w:cstheme="minorHAnsi"/>
            <w:b/>
            <w:sz w:val="24"/>
            <w:szCs w:val="24"/>
          </w:rPr>
          <w:t>https://www.bbc.co.uk/cbeebies/watch/chinese-new-year?collection=chinese-lunar-new-year</w:t>
        </w:r>
      </w:hyperlink>
      <w:bookmarkStart w:id="0" w:name="_GoBack"/>
      <w:bookmarkEnd w:id="0"/>
    </w:p>
    <w:p w:rsidR="00551B62" w:rsidRDefault="004E368D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Journeys </w:t>
      </w:r>
      <w:r w:rsidR="00F06B36">
        <w:rPr>
          <w:rFonts w:cstheme="minorHAnsi"/>
          <w:b/>
          <w:sz w:val="24"/>
          <w:szCs w:val="24"/>
        </w:rPr>
        <w:t xml:space="preserve"> (</w:t>
      </w:r>
      <w:proofErr w:type="gramEnd"/>
      <w:r w:rsidR="00F06B36">
        <w:rPr>
          <w:rFonts w:cstheme="minorHAnsi"/>
          <w:b/>
          <w:sz w:val="24"/>
          <w:szCs w:val="24"/>
        </w:rPr>
        <w:t>3 lessons</w:t>
      </w:r>
      <w:r w:rsidR="00F11CD3">
        <w:rPr>
          <w:rFonts w:cstheme="minorHAnsi"/>
          <w:b/>
          <w:sz w:val="24"/>
          <w:szCs w:val="24"/>
        </w:rPr>
        <w:t>, week 2</w:t>
      </w:r>
      <w:r w:rsidR="00F06B36">
        <w:rPr>
          <w:rFonts w:cstheme="minorHAnsi"/>
          <w:b/>
          <w:sz w:val="24"/>
          <w:szCs w:val="24"/>
        </w:rPr>
        <w:t>)</w:t>
      </w:r>
    </w:p>
    <w:p w:rsidR="004E368D" w:rsidRDefault="00914CD7">
      <w:pPr>
        <w:rPr>
          <w:rFonts w:cstheme="minorHAnsi"/>
          <w:b/>
          <w:sz w:val="24"/>
          <w:szCs w:val="24"/>
        </w:rPr>
      </w:pPr>
      <w:hyperlink r:id="rId9" w:history="1">
        <w:r w:rsidR="004E368D" w:rsidRPr="008D5A00">
          <w:rPr>
            <w:rStyle w:val="Hyperlink"/>
            <w:rFonts w:cstheme="minorHAnsi"/>
            <w:b/>
            <w:sz w:val="24"/>
            <w:szCs w:val="24"/>
          </w:rPr>
          <w:t>https://classroom.thenational.academy/units/journeys-4ffb</w:t>
        </w:r>
      </w:hyperlink>
    </w:p>
    <w:p w:rsidR="00551B62" w:rsidRPr="000F17AE" w:rsidRDefault="00551B62">
      <w:pPr>
        <w:rPr>
          <w:rFonts w:cstheme="minorHAnsi"/>
          <w:b/>
          <w:sz w:val="24"/>
          <w:szCs w:val="24"/>
        </w:rPr>
      </w:pPr>
    </w:p>
    <w:p w:rsidR="000F17AE" w:rsidRDefault="000F17AE">
      <w:pPr>
        <w:rPr>
          <w:rFonts w:cstheme="minorHAnsi"/>
          <w:b/>
          <w:sz w:val="24"/>
          <w:szCs w:val="24"/>
          <w:u w:val="single"/>
        </w:rPr>
      </w:pPr>
      <w:r w:rsidRPr="000F17AE">
        <w:rPr>
          <w:rFonts w:cstheme="minorHAnsi"/>
          <w:b/>
          <w:sz w:val="24"/>
          <w:szCs w:val="24"/>
          <w:u w:val="single"/>
        </w:rPr>
        <w:t>RHE (PSHD)</w:t>
      </w:r>
    </w:p>
    <w:p w:rsidR="007D006A" w:rsidRPr="000F17AE" w:rsidRDefault="004E368D" w:rsidP="000F17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Circle of trust</w:t>
      </w:r>
      <w:r w:rsidR="00F06B36">
        <w:rPr>
          <w:rFonts w:cstheme="minorHAnsi"/>
          <w:b/>
          <w:bCs/>
          <w:sz w:val="24"/>
          <w:szCs w:val="24"/>
        </w:rPr>
        <w:t xml:space="preserve"> (3</w:t>
      </w:r>
      <w:r w:rsidR="000F17AE" w:rsidRPr="000F17AE">
        <w:rPr>
          <w:rFonts w:cstheme="minorHAnsi"/>
          <w:b/>
          <w:bCs/>
          <w:sz w:val="24"/>
          <w:szCs w:val="24"/>
        </w:rPr>
        <w:t xml:space="preserve"> lessons)</w:t>
      </w:r>
    </w:p>
    <w:p w:rsidR="00A2480F" w:rsidRDefault="004E368D" w:rsidP="00A2480F">
      <w:pPr>
        <w:tabs>
          <w:tab w:val="left" w:pos="7710"/>
        </w:tabs>
        <w:rPr>
          <w:rStyle w:val="Hyperlink"/>
          <w:rFonts w:cstheme="minorHAnsi"/>
          <w:b/>
          <w:sz w:val="24"/>
          <w:szCs w:val="24"/>
        </w:rPr>
      </w:pPr>
      <w:r w:rsidRPr="004E368D">
        <w:rPr>
          <w:rStyle w:val="Hyperlink"/>
          <w:rFonts w:cstheme="minorHAnsi"/>
          <w:b/>
          <w:sz w:val="24"/>
          <w:szCs w:val="24"/>
        </w:rPr>
        <w:t>https://classroom.thenational.academy/units/circle-of-trust-da94</w:t>
      </w:r>
    </w:p>
    <w:p w:rsidR="00A2480F" w:rsidRDefault="00A2480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</w:p>
    <w:p w:rsidR="00D8175F" w:rsidRDefault="00D8175F" w:rsidP="000F17AE">
      <w:pPr>
        <w:rPr>
          <w:rStyle w:val="Hyperlink"/>
          <w:rFonts w:cstheme="minorHAnsi"/>
          <w:b/>
          <w:color w:val="auto"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</w:rPr>
        <w:t xml:space="preserve">Daily Phonics lesson </w:t>
      </w:r>
    </w:p>
    <w:p w:rsidR="00D8175F" w:rsidRPr="00A2480F" w:rsidRDefault="001C6100" w:rsidP="000F17AE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If you would like to revise any sounds the children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have already learnt in school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links 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can be found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at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0" w:history="1">
        <w:r w:rsidR="00D8175F" w:rsidRPr="00274666">
          <w:rPr>
            <w:rStyle w:val="Hyperlink"/>
            <w:rFonts w:cstheme="minorHAnsi"/>
            <w:b/>
            <w:sz w:val="24"/>
            <w:szCs w:val="24"/>
          </w:rPr>
          <w:t>https://lettersandsounds.org.uk/for-home/reception</w:t>
        </w:r>
      </w:hyperlink>
      <w:r w:rsidR="00A2480F">
        <w:rPr>
          <w:rStyle w:val="Hyperlink"/>
          <w:rFonts w:cstheme="minorHAnsi"/>
          <w:b/>
          <w:sz w:val="24"/>
          <w:szCs w:val="24"/>
        </w:rPr>
        <w:t xml:space="preserve">  </w:t>
      </w:r>
      <w:r w:rsidR="00A2480F">
        <w:rPr>
          <w:rStyle w:val="Hyperlink"/>
          <w:rFonts w:cstheme="minorHAnsi"/>
          <w:color w:val="auto"/>
          <w:sz w:val="24"/>
          <w:szCs w:val="24"/>
          <w:u w:val="none"/>
        </w:rPr>
        <w:t>under the Autumn term tab.</w:t>
      </w:r>
    </w:p>
    <w:p w:rsidR="00787640" w:rsidRPr="00787640" w:rsidRDefault="00594667" w:rsidP="000F17AE">
      <w:pPr>
        <w:rPr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Mon 22</w:t>
      </w:r>
      <w:r w:rsidR="007F6D90" w:rsidRP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7F6D9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words ending in s </w:t>
      </w:r>
      <w:hyperlink r:id="rId11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https://youtu.be/S8h2kRccHqU</w:t>
        </w:r>
      </w:hyperlink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594667" w:rsidP="004B466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23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rd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words ending in s </w:t>
      </w:r>
      <w:hyperlink r:id="rId12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https://youtu.be/5t_1axo0B-c</w:t>
        </w:r>
      </w:hyperlink>
    </w:p>
    <w:p w:rsidR="00E41253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</w:t>
      </w:r>
      <w:r w:rsidR="00594667">
        <w:rPr>
          <w:rStyle w:val="Hyperlink"/>
          <w:rFonts w:cstheme="minorHAnsi"/>
          <w:b/>
          <w:color w:val="auto"/>
          <w:sz w:val="24"/>
          <w:szCs w:val="24"/>
          <w:u w:val="none"/>
        </w:rPr>
        <w:t>ed 24</w:t>
      </w:r>
      <w:r w:rsidR="00787640" w:rsidRPr="00787640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words ending in s </w:t>
      </w:r>
      <w:hyperlink r:id="rId13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https://youtu.be/Zm1uRTTzLDk</w:t>
        </w:r>
      </w:hyperlink>
    </w:p>
    <w:p w:rsidR="00787640" w:rsidRDefault="00787640" w:rsidP="004B466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Thu</w:t>
      </w:r>
      <w:r w:rsidR="00594667">
        <w:rPr>
          <w:rStyle w:val="Hyperlink"/>
          <w:rFonts w:cstheme="minorHAnsi"/>
          <w:b/>
          <w:color w:val="auto"/>
          <w:sz w:val="24"/>
          <w:szCs w:val="24"/>
          <w:u w:val="none"/>
        </w:rPr>
        <w:t>rs 25th</w:t>
      </w:r>
      <w:r w:rsidR="000A177E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words ending in s </w:t>
      </w:r>
      <w:hyperlink r:id="rId14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https://youtu.be/O3kk6rUPqb0</w:t>
        </w:r>
      </w:hyperlink>
    </w:p>
    <w:p w:rsidR="00E41253" w:rsidRDefault="00594667" w:rsidP="004B466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 26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of week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</w:t>
      </w:r>
      <w:hyperlink r:id="rId15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https://youtu.be/lOL1SMBKHqw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21729F" w:rsidRDefault="00787640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Mon </w:t>
      </w:r>
      <w:r w:rsidR="00594667">
        <w:rPr>
          <w:rStyle w:val="Hyperlink"/>
          <w:rFonts w:cstheme="minorHAnsi"/>
          <w:b/>
          <w:color w:val="auto"/>
          <w:sz w:val="24"/>
          <w:szCs w:val="24"/>
          <w:u w:val="none"/>
        </w:rPr>
        <w:t>1st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6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https://youtu.be/mmAQWVtgkaE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594667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Tues 2n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>d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7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https://youtu.be/_Sbi_m3rrgI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787640" w:rsidRDefault="00594667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Wed 3rd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>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 </w:t>
      </w:r>
      <w:r w:rsidR="00787640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6E349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hyperlink r:id="rId18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https://youtu.be/8TZDJxeoJlg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21729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     </w:t>
      </w:r>
    </w:p>
    <w:p w:rsidR="006E3495" w:rsidRDefault="00594667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lastRenderedPageBreak/>
        <w:t>Thurs 4</w:t>
      </w:r>
      <w:r w:rsidR="00F11CD3" w:rsidRPr="00F11CD3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review &amp; practise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blending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</w:t>
      </w:r>
      <w:hyperlink r:id="rId19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https://youtu.be/oR2IOpdJLfU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F11CD3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</w:t>
      </w:r>
    </w:p>
    <w:p w:rsidR="00F11CD3" w:rsidRDefault="00F11CD3" w:rsidP="000F17AE">
      <w:pPr>
        <w:rPr>
          <w:rStyle w:val="Hyperlink"/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Fri</w:t>
      </w:r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594667">
        <w:rPr>
          <w:rStyle w:val="Hyperlink"/>
          <w:rFonts w:cstheme="minorHAnsi"/>
          <w:b/>
          <w:color w:val="auto"/>
          <w:sz w:val="24"/>
          <w:szCs w:val="24"/>
          <w:u w:val="none"/>
        </w:rPr>
        <w:t>5</w:t>
      </w:r>
      <w:r w:rsidR="006E3495" w:rsidRPr="006E3495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r</w:t>
      </w:r>
      <w:r w:rsidR="0038062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eview of the week - </w:t>
      </w:r>
      <w:hyperlink r:id="rId20" w:history="1">
        <w:r w:rsidR="004B466E" w:rsidRPr="008D5A00">
          <w:rPr>
            <w:rStyle w:val="Hyperlink"/>
            <w:rFonts w:cstheme="minorHAnsi"/>
            <w:b/>
            <w:sz w:val="24"/>
            <w:szCs w:val="24"/>
          </w:rPr>
          <w:t>https://youtu.be/IToKgygf4yw</w:t>
        </w:r>
      </w:hyperlink>
      <w:r w:rsidR="004B466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</w:p>
    <w:p w:rsidR="005C3508" w:rsidRPr="00F06B36" w:rsidRDefault="00F11CD3" w:rsidP="000F17AE">
      <w:p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sz w:val="24"/>
          <w:szCs w:val="24"/>
          <w:u w:val="none"/>
        </w:rPr>
        <w:t xml:space="preserve">                                           </w:t>
      </w:r>
    </w:p>
    <w:p w:rsidR="00F06B36" w:rsidRDefault="00F06B36" w:rsidP="00F06B36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Music </w:t>
      </w:r>
    </w:p>
    <w:p w:rsidR="00F06B36" w:rsidRDefault="00F06B36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Journeys and </w:t>
      </w:r>
      <w:r w:rsidR="00F11CD3">
        <w:rPr>
          <w:b/>
          <w:bCs/>
          <w:sz w:val="28"/>
          <w:szCs w:val="28"/>
        </w:rPr>
        <w:t>adventures (</w:t>
      </w:r>
      <w:r>
        <w:rPr>
          <w:b/>
          <w:bCs/>
          <w:sz w:val="28"/>
          <w:szCs w:val="28"/>
        </w:rPr>
        <w:t>2 lessons)</w:t>
      </w:r>
    </w:p>
    <w:p w:rsidR="00F06B36" w:rsidRPr="00F06B36" w:rsidRDefault="00594667" w:rsidP="005C3508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Lesson 3</w:t>
      </w:r>
    </w:p>
    <w:p w:rsidR="00F06B36" w:rsidRDefault="00914CD7" w:rsidP="005C3508">
      <w:pPr>
        <w:pStyle w:val="Body"/>
        <w:rPr>
          <w:b/>
          <w:bCs/>
          <w:sz w:val="28"/>
          <w:szCs w:val="28"/>
        </w:rPr>
      </w:pPr>
      <w:hyperlink r:id="rId21" w:history="1">
        <w:r w:rsidR="00594667" w:rsidRPr="008D5A00">
          <w:rPr>
            <w:rStyle w:val="Hyperlink"/>
            <w:b/>
            <w:bCs/>
            <w:sz w:val="28"/>
            <w:szCs w:val="28"/>
          </w:rPr>
          <w:t>https://classroom.thenational.academy/lessons/getting-on-a-train-part-1-6ww38d</w:t>
        </w:r>
      </w:hyperlink>
      <w:r w:rsidR="00594667">
        <w:rPr>
          <w:b/>
          <w:bCs/>
          <w:sz w:val="28"/>
          <w:szCs w:val="28"/>
        </w:rPr>
        <w:t xml:space="preserve"> </w:t>
      </w:r>
    </w:p>
    <w:p w:rsidR="00594667" w:rsidRDefault="00594667" w:rsidP="005C3508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lesson 4</w:t>
      </w:r>
    </w:p>
    <w:p w:rsidR="005C3508" w:rsidRDefault="00914CD7" w:rsidP="005C3508">
      <w:pPr>
        <w:pStyle w:val="Body"/>
        <w:rPr>
          <w:b/>
          <w:bCs/>
          <w:sz w:val="28"/>
          <w:szCs w:val="28"/>
          <w:u w:val="single"/>
        </w:rPr>
      </w:pPr>
      <w:hyperlink r:id="rId22" w:history="1">
        <w:r w:rsidR="00594667" w:rsidRPr="008D5A00">
          <w:rPr>
            <w:rStyle w:val="Hyperlink"/>
            <w:b/>
            <w:bCs/>
            <w:sz w:val="28"/>
            <w:szCs w:val="28"/>
          </w:rPr>
          <w:t>https://classroom.thenational.academy/lessons/getting-on-a-train-part-2-cnk3ee</w:t>
        </w:r>
      </w:hyperlink>
      <w:r w:rsidR="00594667">
        <w:rPr>
          <w:b/>
          <w:bCs/>
          <w:sz w:val="28"/>
          <w:szCs w:val="28"/>
          <w:u w:val="single"/>
        </w:rPr>
        <w:t xml:space="preserve"> </w:t>
      </w:r>
    </w:p>
    <w:p w:rsidR="00594667" w:rsidRDefault="00594667" w:rsidP="005C3508">
      <w:pPr>
        <w:pStyle w:val="Body"/>
        <w:rPr>
          <w:b/>
          <w:bCs/>
          <w:sz w:val="28"/>
          <w:szCs w:val="28"/>
          <w:u w:val="single"/>
        </w:rPr>
      </w:pP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Dance - </w:t>
      </w:r>
      <w:proofErr w:type="spellStart"/>
      <w:r>
        <w:rPr>
          <w:b/>
          <w:bCs/>
          <w:sz w:val="28"/>
          <w:szCs w:val="28"/>
        </w:rPr>
        <w:t>Kidz</w:t>
      </w:r>
      <w:proofErr w:type="spellEnd"/>
      <w:r>
        <w:rPr>
          <w:b/>
          <w:bCs/>
          <w:sz w:val="28"/>
          <w:szCs w:val="28"/>
        </w:rPr>
        <w:t xml:space="preserve"> Bop UK</w:t>
      </w:r>
    </w:p>
    <w:p w:rsidR="005C3508" w:rsidRDefault="00914CD7" w:rsidP="005C3508">
      <w:pPr>
        <w:pStyle w:val="Body"/>
        <w:rPr>
          <w:b/>
          <w:bCs/>
          <w:sz w:val="28"/>
          <w:szCs w:val="28"/>
        </w:rPr>
      </w:pPr>
      <w:hyperlink r:id="rId23" w:history="1">
        <w:r w:rsidR="005C3508">
          <w:rPr>
            <w:rStyle w:val="Hyperlink0"/>
            <w:sz w:val="28"/>
            <w:szCs w:val="28"/>
          </w:rPr>
          <w:t>https://www.youtube.com/c/kidzbop_uk/videos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Yoga - Cosmic Kids Yoga</w:t>
      </w:r>
    </w:p>
    <w:p w:rsidR="005C3508" w:rsidRDefault="00914CD7" w:rsidP="005C3508">
      <w:pPr>
        <w:pStyle w:val="Body"/>
        <w:rPr>
          <w:b/>
          <w:bCs/>
          <w:sz w:val="28"/>
          <w:szCs w:val="28"/>
        </w:rPr>
      </w:pPr>
      <w:hyperlink r:id="rId24" w:history="1">
        <w:r w:rsidR="005C3508">
          <w:rPr>
            <w:rStyle w:val="Hyperlink0"/>
            <w:sz w:val="28"/>
            <w:szCs w:val="28"/>
          </w:rPr>
          <w:t>https://www.youtube.com/c/CosmicKidsYoga/videos</w:t>
        </w:r>
      </w:hyperlink>
      <w:r w:rsidR="005C3508">
        <w:rPr>
          <w:b/>
          <w:bCs/>
          <w:sz w:val="28"/>
          <w:szCs w:val="28"/>
        </w:rPr>
        <w:t xml:space="preserve"> 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:rsidR="005C3508" w:rsidRDefault="005C3508" w:rsidP="005C35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 Education - PE with Joe</w:t>
      </w:r>
    </w:p>
    <w:p w:rsidR="00C111C3" w:rsidRPr="00E04CDA" w:rsidRDefault="00914CD7" w:rsidP="005C3508">
      <w:pPr>
        <w:rPr>
          <w:rStyle w:val="Hyperlink0"/>
          <w:sz w:val="28"/>
          <w:szCs w:val="28"/>
          <w:lang w:val="en-US"/>
        </w:rPr>
      </w:pPr>
      <w:hyperlink r:id="rId25" w:history="1">
        <w:r w:rsidR="005C3508">
          <w:rPr>
            <w:rStyle w:val="Hyperlink0"/>
            <w:sz w:val="28"/>
            <w:szCs w:val="28"/>
            <w:lang w:val="en-US"/>
          </w:rPr>
          <w:t>https://www.youtube.com/c/TheBodyCoachTV/videos</w:t>
        </w:r>
      </w:hyperlink>
    </w:p>
    <w:p w:rsidR="00FB1D71" w:rsidRDefault="00FB1D71" w:rsidP="005C3508">
      <w:pPr>
        <w:rPr>
          <w:rStyle w:val="Hyperlink0"/>
          <w:b/>
          <w:color w:val="auto"/>
          <w:sz w:val="28"/>
          <w:szCs w:val="28"/>
          <w:lang w:val="en-US"/>
        </w:rPr>
      </w:pPr>
    </w:p>
    <w:p w:rsidR="00E04CDA" w:rsidRDefault="00E04CDA" w:rsidP="005C3508">
      <w:pPr>
        <w:rPr>
          <w:rStyle w:val="Hyperlink0"/>
          <w:b/>
          <w:color w:val="auto"/>
          <w:sz w:val="28"/>
          <w:szCs w:val="28"/>
          <w:lang w:val="en-US"/>
        </w:rPr>
      </w:pPr>
      <w:r w:rsidRPr="00E04CDA">
        <w:rPr>
          <w:rStyle w:val="Hyperlink0"/>
          <w:b/>
          <w:color w:val="auto"/>
          <w:sz w:val="28"/>
          <w:szCs w:val="28"/>
          <w:lang w:val="en-US"/>
        </w:rPr>
        <w:t>Useful Websites</w:t>
      </w:r>
    </w:p>
    <w:p w:rsidR="00FB0612" w:rsidRPr="00FB0612" w:rsidRDefault="00914CD7" w:rsidP="00FB0612">
      <w:pPr>
        <w:rPr>
          <w:rFonts w:cstheme="minorHAnsi"/>
          <w:b/>
          <w:sz w:val="24"/>
          <w:szCs w:val="24"/>
        </w:rPr>
      </w:pPr>
      <w:hyperlink r:id="rId26" w:history="1">
        <w:r w:rsidR="00FB0612" w:rsidRPr="00FB3961">
          <w:rPr>
            <w:rStyle w:val="Hyperlink"/>
            <w:rFonts w:cstheme="minorHAnsi"/>
            <w:b/>
            <w:sz w:val="24"/>
            <w:szCs w:val="24"/>
          </w:rPr>
          <w:t>https://home.oxfordowl.co.uk/reading/free-ebooks/</w:t>
        </w:r>
      </w:hyperlink>
      <w:r w:rsidR="00FB0612">
        <w:rPr>
          <w:rFonts w:cstheme="minorHAnsi"/>
          <w:b/>
          <w:sz w:val="24"/>
          <w:szCs w:val="24"/>
          <w:u w:val="single"/>
        </w:rPr>
        <w:t xml:space="preserve">   </w:t>
      </w:r>
      <w:r w:rsidR="00FB0612">
        <w:rPr>
          <w:rFonts w:cstheme="minorHAnsi"/>
          <w:b/>
          <w:sz w:val="24"/>
          <w:szCs w:val="24"/>
        </w:rPr>
        <w:t xml:space="preserve">free reading e- books. </w:t>
      </w:r>
      <w:r w:rsidR="00FB0612" w:rsidRPr="00FB0612">
        <w:rPr>
          <w:rFonts w:cstheme="minorHAnsi"/>
          <w:b/>
          <w:sz w:val="24"/>
          <w:szCs w:val="24"/>
        </w:rPr>
        <w:t>You</w:t>
      </w:r>
      <w:r w:rsidR="00FB0612">
        <w:rPr>
          <w:rFonts w:cstheme="minorHAnsi"/>
          <w:b/>
          <w:sz w:val="24"/>
          <w:szCs w:val="24"/>
        </w:rPr>
        <w:t xml:space="preserve"> will</w:t>
      </w:r>
      <w:r w:rsidR="00FB0612" w:rsidRPr="00FB0612">
        <w:rPr>
          <w:rFonts w:cstheme="minorHAnsi"/>
          <w:b/>
          <w:sz w:val="24"/>
          <w:szCs w:val="24"/>
        </w:rPr>
        <w:t xml:space="preserve"> need to complete a registration for this site.</w:t>
      </w:r>
    </w:p>
    <w:p w:rsidR="000F17AE" w:rsidRDefault="00914CD7" w:rsidP="000F17AE">
      <w:pPr>
        <w:rPr>
          <w:rFonts w:cstheme="minorHAnsi"/>
          <w:b/>
          <w:sz w:val="24"/>
          <w:szCs w:val="24"/>
        </w:rPr>
      </w:pPr>
      <w:hyperlink r:id="rId27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https://new.phonicsplay.co.uk/</w:t>
        </w:r>
      </w:hyperlink>
      <w:r w:rsidR="00E04CDA">
        <w:rPr>
          <w:rFonts w:cstheme="minorHAnsi"/>
          <w:b/>
          <w:sz w:val="24"/>
          <w:szCs w:val="24"/>
        </w:rPr>
        <w:t xml:space="preserve">  username: Jan21</w:t>
      </w:r>
      <w:r w:rsidR="00E04CDA" w:rsidRPr="00E04CDA">
        <w:rPr>
          <w:rFonts w:cstheme="minorHAnsi"/>
          <w:b/>
          <w:sz w:val="24"/>
          <w:szCs w:val="24"/>
        </w:rPr>
        <w:t xml:space="preserve"> password: home</w:t>
      </w:r>
    </w:p>
    <w:p w:rsidR="00E04CDA" w:rsidRDefault="00914CD7" w:rsidP="00E04CDA">
      <w:pPr>
        <w:rPr>
          <w:rFonts w:cstheme="minorHAnsi"/>
          <w:b/>
          <w:sz w:val="24"/>
          <w:szCs w:val="24"/>
        </w:rPr>
      </w:pPr>
      <w:hyperlink r:id="rId28" w:history="1">
        <w:r w:rsidR="00E04CDA" w:rsidRPr="00FB3961">
          <w:rPr>
            <w:rStyle w:val="Hyperlink"/>
            <w:rFonts w:cstheme="minorHAnsi"/>
            <w:b/>
            <w:sz w:val="24"/>
            <w:szCs w:val="24"/>
          </w:rPr>
          <w:t>https://www.busythings.co.uk/play/</w:t>
        </w:r>
      </w:hyperlink>
      <w:r w:rsidR="00E04CDA">
        <w:rPr>
          <w:rFonts w:cstheme="minorHAnsi"/>
          <w:b/>
          <w:sz w:val="24"/>
          <w:szCs w:val="24"/>
        </w:rPr>
        <w:t xml:space="preserve">  </w:t>
      </w:r>
      <w:r w:rsidR="00E04CDA" w:rsidRPr="00E04CDA">
        <w:rPr>
          <w:rFonts w:cstheme="minorHAnsi"/>
          <w:b/>
          <w:sz w:val="24"/>
          <w:szCs w:val="24"/>
        </w:rPr>
        <w:t xml:space="preserve">username: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btoakwood</w:t>
      </w:r>
      <w:proofErr w:type="spellEnd"/>
      <w:r w:rsidR="00E04CDA" w:rsidRPr="00E04CDA">
        <w:rPr>
          <w:rFonts w:cstheme="minorHAnsi"/>
          <w:b/>
          <w:sz w:val="24"/>
          <w:szCs w:val="24"/>
        </w:rPr>
        <w:t xml:space="preserve"> password: </w:t>
      </w:r>
      <w:proofErr w:type="spellStart"/>
      <w:r w:rsidR="00E04CDA" w:rsidRPr="00E04CDA">
        <w:rPr>
          <w:rFonts w:cstheme="minorHAnsi"/>
          <w:b/>
          <w:sz w:val="24"/>
          <w:szCs w:val="24"/>
        </w:rPr>
        <w:t>oakwood</w:t>
      </w:r>
      <w:proofErr w:type="spellEnd"/>
    </w:p>
    <w:p w:rsidR="00433E46" w:rsidRPr="00E04CDA" w:rsidRDefault="00914CD7" w:rsidP="00E04CDA">
      <w:pPr>
        <w:rPr>
          <w:rFonts w:cstheme="minorHAnsi"/>
          <w:b/>
          <w:sz w:val="24"/>
          <w:szCs w:val="24"/>
        </w:rPr>
      </w:pPr>
      <w:hyperlink r:id="rId29" w:history="1">
        <w:r w:rsidR="00433E46" w:rsidRPr="000B4174">
          <w:rPr>
            <w:rStyle w:val="Hyperlink"/>
            <w:rFonts w:cstheme="minorHAnsi"/>
            <w:b/>
            <w:sz w:val="24"/>
            <w:szCs w:val="24"/>
          </w:rPr>
          <w:t>https://www.bbc.co.uk/cbeebies</w:t>
        </w:r>
      </w:hyperlink>
      <w:r w:rsidR="00433E46">
        <w:rPr>
          <w:rFonts w:cstheme="minorHAnsi"/>
          <w:b/>
          <w:sz w:val="24"/>
          <w:szCs w:val="24"/>
        </w:rPr>
        <w:t xml:space="preserve"> stories and games</w:t>
      </w:r>
    </w:p>
    <w:p w:rsidR="007D006A" w:rsidRPr="000F17AE" w:rsidRDefault="007D006A" w:rsidP="007D006A">
      <w:pPr>
        <w:rPr>
          <w:rFonts w:cstheme="minorHAnsi"/>
          <w:sz w:val="24"/>
          <w:szCs w:val="24"/>
        </w:rPr>
      </w:pPr>
    </w:p>
    <w:sectPr w:rsidR="007D006A" w:rsidRPr="000F17AE" w:rsidSect="000A177E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D7" w:rsidRDefault="00914CD7" w:rsidP="004640E2">
      <w:pPr>
        <w:spacing w:after="0" w:line="240" w:lineRule="auto"/>
      </w:pPr>
      <w:r>
        <w:separator/>
      </w:r>
    </w:p>
  </w:endnote>
  <w:endnote w:type="continuationSeparator" w:id="0">
    <w:p w:rsidR="00914CD7" w:rsidRDefault="00914CD7" w:rsidP="004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D7" w:rsidRDefault="00914CD7" w:rsidP="004640E2">
      <w:pPr>
        <w:spacing w:after="0" w:line="240" w:lineRule="auto"/>
      </w:pPr>
      <w:r>
        <w:separator/>
      </w:r>
    </w:p>
  </w:footnote>
  <w:footnote w:type="continuationSeparator" w:id="0">
    <w:p w:rsidR="00914CD7" w:rsidRDefault="00914CD7" w:rsidP="004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3F" w:rsidRP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>Oakwood Infant and Nursery School</w:t>
    </w:r>
  </w:p>
  <w:p w:rsidR="00311B3F" w:rsidRDefault="00311B3F" w:rsidP="00311B3F">
    <w:pPr>
      <w:pStyle w:val="Header"/>
      <w:jc w:val="center"/>
      <w:rPr>
        <w:b/>
        <w:sz w:val="32"/>
      </w:rPr>
    </w:pPr>
    <w:r w:rsidRPr="00311B3F">
      <w:rPr>
        <w:b/>
        <w:sz w:val="32"/>
      </w:rPr>
      <w:t xml:space="preserve">Working from </w:t>
    </w:r>
    <w:r w:rsidR="00161ED7" w:rsidRPr="00311B3F">
      <w:rPr>
        <w:b/>
        <w:sz w:val="32"/>
      </w:rPr>
      <w:t xml:space="preserve">home </w:t>
    </w:r>
    <w:r w:rsidR="00161ED7">
      <w:rPr>
        <w:b/>
        <w:sz w:val="32"/>
      </w:rPr>
      <w:t>Online</w:t>
    </w:r>
    <w:r>
      <w:rPr>
        <w:b/>
        <w:sz w:val="32"/>
      </w:rPr>
      <w:t xml:space="preserve"> (Reception</w:t>
    </w:r>
    <w:r w:rsidRPr="00311B3F">
      <w:rPr>
        <w:b/>
        <w:sz w:val="32"/>
      </w:rPr>
      <w:t>)</w:t>
    </w:r>
  </w:p>
  <w:p w:rsidR="00161ED7" w:rsidRPr="00311B3F" w:rsidRDefault="00551B62" w:rsidP="00311B3F">
    <w:pPr>
      <w:pStyle w:val="Header"/>
      <w:jc w:val="center"/>
      <w:rPr>
        <w:b/>
        <w:sz w:val="32"/>
      </w:rPr>
    </w:pPr>
    <w:r>
      <w:rPr>
        <w:b/>
        <w:sz w:val="32"/>
      </w:rPr>
      <w:t xml:space="preserve">Two Weeks </w:t>
    </w:r>
    <w:r w:rsidR="00A567E0">
      <w:rPr>
        <w:b/>
        <w:sz w:val="32"/>
      </w:rPr>
      <w:t>work beginning</w:t>
    </w:r>
    <w:r w:rsidR="004B466E">
      <w:rPr>
        <w:b/>
        <w:sz w:val="32"/>
      </w:rPr>
      <w:t xml:space="preserve"> 22</w:t>
    </w:r>
    <w:r>
      <w:rPr>
        <w:b/>
        <w:sz w:val="32"/>
      </w:rPr>
      <w:t>/2</w:t>
    </w:r>
    <w:r w:rsidR="00144419">
      <w:rPr>
        <w:b/>
        <w:sz w:val="32"/>
      </w:rPr>
      <w:t>/21</w:t>
    </w:r>
  </w:p>
  <w:p w:rsidR="004640E2" w:rsidRPr="007D006A" w:rsidRDefault="004640E2" w:rsidP="007D006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2"/>
    <w:rsid w:val="000A177E"/>
    <w:rsid w:val="000F17AE"/>
    <w:rsid w:val="00144419"/>
    <w:rsid w:val="00161ED7"/>
    <w:rsid w:val="001C6100"/>
    <w:rsid w:val="0021729F"/>
    <w:rsid w:val="00293582"/>
    <w:rsid w:val="002C7F8B"/>
    <w:rsid w:val="002D2CB7"/>
    <w:rsid w:val="00311B3F"/>
    <w:rsid w:val="00380626"/>
    <w:rsid w:val="004320A3"/>
    <w:rsid w:val="00433E46"/>
    <w:rsid w:val="004640E2"/>
    <w:rsid w:val="004B466E"/>
    <w:rsid w:val="004E368D"/>
    <w:rsid w:val="005073B8"/>
    <w:rsid w:val="00551B62"/>
    <w:rsid w:val="005532C2"/>
    <w:rsid w:val="00594667"/>
    <w:rsid w:val="005C3508"/>
    <w:rsid w:val="00626993"/>
    <w:rsid w:val="00672D12"/>
    <w:rsid w:val="006A0109"/>
    <w:rsid w:val="006E3495"/>
    <w:rsid w:val="006F74D3"/>
    <w:rsid w:val="00787640"/>
    <w:rsid w:val="007D006A"/>
    <w:rsid w:val="007F6D90"/>
    <w:rsid w:val="00881FFC"/>
    <w:rsid w:val="008C618E"/>
    <w:rsid w:val="00914CD7"/>
    <w:rsid w:val="009B5E81"/>
    <w:rsid w:val="00A2480F"/>
    <w:rsid w:val="00A567E0"/>
    <w:rsid w:val="00A65E7B"/>
    <w:rsid w:val="00A83BCC"/>
    <w:rsid w:val="00AA7744"/>
    <w:rsid w:val="00B36F85"/>
    <w:rsid w:val="00C111C3"/>
    <w:rsid w:val="00CE077F"/>
    <w:rsid w:val="00D00900"/>
    <w:rsid w:val="00D8175F"/>
    <w:rsid w:val="00E04CDA"/>
    <w:rsid w:val="00E41253"/>
    <w:rsid w:val="00F011E2"/>
    <w:rsid w:val="00F06B36"/>
    <w:rsid w:val="00F11CD3"/>
    <w:rsid w:val="00FB0612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EB47"/>
  <w15:chartTrackingRefBased/>
  <w15:docId w15:val="{77A273E8-487E-4F1E-8B38-CD7FDC9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2"/>
  </w:style>
  <w:style w:type="paragraph" w:styleId="Footer">
    <w:name w:val="footer"/>
    <w:basedOn w:val="Normal"/>
    <w:link w:val="Foot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2"/>
  </w:style>
  <w:style w:type="paragraph" w:customStyle="1" w:styleId="Body">
    <w:name w:val="Body"/>
    <w:rsid w:val="005C3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C3508"/>
    <w:rPr>
      <w:outline w:val="0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chinese-new-year?collection=chinese-lunar-new-year" TargetMode="External"/><Relationship Id="rId13" Type="http://schemas.openxmlformats.org/officeDocument/2006/relationships/hyperlink" Target="https://youtu.be/Zm1uRTTzLDk" TargetMode="External"/><Relationship Id="rId18" Type="http://schemas.openxmlformats.org/officeDocument/2006/relationships/hyperlink" Target="https://youtu.be/8TZDJxeoJlg" TargetMode="External"/><Relationship Id="rId26" Type="http://schemas.openxmlformats.org/officeDocument/2006/relationships/hyperlink" Target="https://home.oxfordowl.co.uk/reading/free-ebook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getting-on-a-train-part-1-6ww38d" TargetMode="External"/><Relationship Id="rId7" Type="http://schemas.openxmlformats.org/officeDocument/2006/relationships/hyperlink" Target="https://classroom.thenational.academy/units/numbers-within-15-7d41" TargetMode="External"/><Relationship Id="rId12" Type="http://schemas.openxmlformats.org/officeDocument/2006/relationships/hyperlink" Target="https://youtu.be/5t_1axo0B-c" TargetMode="External"/><Relationship Id="rId17" Type="http://schemas.openxmlformats.org/officeDocument/2006/relationships/hyperlink" Target="https://youtu.be/_Sbi_m3rrgI" TargetMode="External"/><Relationship Id="rId25" Type="http://schemas.openxmlformats.org/officeDocument/2006/relationships/hyperlink" Target="https://www.youtube.com/c/TheBodyCoachTV/vide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mAQWVtgkaE" TargetMode="External"/><Relationship Id="rId20" Type="http://schemas.openxmlformats.org/officeDocument/2006/relationships/hyperlink" Target="https://youtu.be/IToKgygf4yw" TargetMode="External"/><Relationship Id="rId29" Type="http://schemas.openxmlformats.org/officeDocument/2006/relationships/hyperlink" Target="https://www.bbc.co.uk/cbeeb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goldilocks-and-the-three-bears-1138" TargetMode="External"/><Relationship Id="rId11" Type="http://schemas.openxmlformats.org/officeDocument/2006/relationships/hyperlink" Target="https://youtu.be/S8h2kRccHqU" TargetMode="External"/><Relationship Id="rId24" Type="http://schemas.openxmlformats.org/officeDocument/2006/relationships/hyperlink" Target="https://www.youtube.com/c/CosmicKidsYoga/video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lOL1SMBKHqw" TargetMode="External"/><Relationship Id="rId23" Type="http://schemas.openxmlformats.org/officeDocument/2006/relationships/hyperlink" Target="https://www.youtube.com/c/kidzbop_uk/videos" TargetMode="External"/><Relationship Id="rId28" Type="http://schemas.openxmlformats.org/officeDocument/2006/relationships/hyperlink" Target="https://www.busythings.co.uk/play/" TargetMode="External"/><Relationship Id="rId10" Type="http://schemas.openxmlformats.org/officeDocument/2006/relationships/hyperlink" Target="https://lettersandsounds.org.uk/for-home/reception" TargetMode="External"/><Relationship Id="rId19" Type="http://schemas.openxmlformats.org/officeDocument/2006/relationships/hyperlink" Target="https://youtu.be/oR2IOpdJLf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journeys-4ffb" TargetMode="External"/><Relationship Id="rId14" Type="http://schemas.openxmlformats.org/officeDocument/2006/relationships/hyperlink" Target="https://youtu.be/O3kk6rUPqb0" TargetMode="External"/><Relationship Id="rId22" Type="http://schemas.openxmlformats.org/officeDocument/2006/relationships/hyperlink" Target="https://classroom.thenational.academy/lessons/getting-on-a-train-part-2-cnk3ee" TargetMode="External"/><Relationship Id="rId27" Type="http://schemas.openxmlformats.org/officeDocument/2006/relationships/hyperlink" Target="https://new.phonicsplay.co.uk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9FF4C30B</Template>
  <TotalTime>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Louisa Thatcher</cp:lastModifiedBy>
  <cp:revision>5</cp:revision>
  <cp:lastPrinted>2021-01-20T11:58:00Z</cp:lastPrinted>
  <dcterms:created xsi:type="dcterms:W3CDTF">2021-02-08T13:36:00Z</dcterms:created>
  <dcterms:modified xsi:type="dcterms:W3CDTF">2021-02-09T09:53:00Z</dcterms:modified>
</cp:coreProperties>
</file>